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3E48" w14:textId="77777777" w:rsidR="00286BD0" w:rsidRDefault="00A93C5F">
      <w:pPr>
        <w:pStyle w:val="Article-Title"/>
        <w:spacing w:before="0"/>
      </w:pPr>
      <w:bookmarkStart w:id="0" w:name="__UnoMark__8546_3382915901"/>
      <w:bookmarkStart w:id="1" w:name="__UnoMark__5501_3382915901"/>
      <w:r>
        <w:rPr>
          <w:position w:val="-34"/>
        </w:rPr>
        <w:t xml:space="preserve">Article Title Here In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14:paraId="26B2353D" w14:textId="77777777"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14:paraId="1DB119E9" w14:textId="77777777"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14:paraId="2E3BD4B1" w14:textId="77777777"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14:paraId="485B43FF" w14:textId="77777777"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14:paraId="704C623A" w14:textId="77777777"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1978AD" w:rsidRPr="001978AD">
        <w:rPr>
          <w:rFonts w:eastAsia="Times New Roman"/>
          <w:i w:val="0"/>
        </w:rPr>
        <w:t>(Alt+C)</w:t>
      </w:r>
    </w:p>
    <w:p w14:paraId="3D614E0C" w14:textId="77777777" w:rsidR="00286BD0" w:rsidRDefault="00A93C5F">
      <w:pPr>
        <w:pStyle w:val="Abstract"/>
        <w:rPr>
          <w:b/>
        </w:rPr>
      </w:pPr>
      <w:r>
        <w:rPr>
          <w:b/>
        </w:rPr>
        <w:t>ABSTRACT</w:t>
      </w:r>
    </w:p>
    <w:p w14:paraId="58FBE951" w14:textId="77777777"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5332A2CA"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589BFB78" w14:textId="77777777"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14:paraId="730B0D7F" w14:textId="77777777" w:rsidR="00286BD0" w:rsidRDefault="00A93C5F" w:rsidP="00B63DD1">
      <w:pPr>
        <w:pStyle w:val="Head1"/>
        <w:spacing w:before="0"/>
      </w:pPr>
      <w:r>
        <w:t>1. FIRST LEVEL HEADING</w:t>
      </w:r>
      <w:r w:rsidR="00CB7388">
        <w:t xml:space="preserve"> (HEAD 1)</w:t>
      </w:r>
    </w:p>
    <w:p w14:paraId="0A11B85A" w14:textId="77777777"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14:paraId="64DA07DF" w14:textId="77777777"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14:paraId="1B6CD22D" w14:textId="77777777" w:rsidR="00286BD0" w:rsidRDefault="00A93C5F" w:rsidP="00A407CC">
      <w:pPr>
        <w:pStyle w:val="Head2"/>
      </w:pPr>
      <w:r>
        <w:t>1.1. Second Level Heading</w:t>
      </w:r>
      <w:r w:rsidR="00FD37C7">
        <w:t xml:space="preserve"> (Head 2)</w:t>
      </w:r>
    </w:p>
    <w:p w14:paraId="38C7CBDC"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63E483A6"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w:t>
      </w:r>
      <w:r w:rsidRPr="00FF6EC4">
        <w:t>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14:paraId="509B5125" w14:textId="77777777" w:rsidR="00286BD0" w:rsidRDefault="00A93C5F" w:rsidP="00F64AD2">
      <w:pPr>
        <w:pStyle w:val="Head3"/>
      </w:pPr>
      <w:r>
        <w:t>1.1.1. Third Level Heading</w:t>
      </w:r>
      <w:r w:rsidR="00D92D6B">
        <w:t xml:space="preserve"> (Head 3)</w:t>
      </w:r>
    </w:p>
    <w:p w14:paraId="7184CA1C"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0E4A93EE" w14:textId="77777777" w:rsidR="00286BD0" w:rsidRDefault="00A93C5F">
      <w:pPr>
        <w:pStyle w:val="Head4"/>
      </w:pPr>
      <w:r>
        <w:t>1.1.</w:t>
      </w:r>
      <w:r w:rsidR="00CB7388">
        <w:t>1</w:t>
      </w:r>
      <w:r>
        <w:t>.2. Fourth Level Heading</w:t>
      </w:r>
    </w:p>
    <w:p w14:paraId="5E19B965" w14:textId="77777777" w:rsidR="00286BD0" w:rsidRDefault="00A93C5F" w:rsidP="00DE659A">
      <w:pPr>
        <w:pStyle w:val="Para"/>
      </w:pPr>
      <w:r>
        <w:t>This is a fourth level heading. You can replicate it where suitable.</w:t>
      </w:r>
    </w:p>
    <w:p w14:paraId="1BEA50C7" w14:textId="77777777"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14:paraId="0729AA27" w14:textId="77777777"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2"/>
      <w:bookmarkEnd w:id="3"/>
      <w:bookmarkEnd w:id="4"/>
      <w:bookmarkEnd w:id="5"/>
      <w:r>
        <w:t xml:space="preserve"> (Please don’t </w:t>
      </w:r>
      <w:r w:rsidR="00E74E3C">
        <w:t>highlight</w:t>
      </w:r>
      <w:r>
        <w:t xml:space="preserve"> your text in yellow.)</w:t>
      </w:r>
    </w:p>
    <w:p w14:paraId="6471550F" w14:textId="77777777" w:rsidR="00286BD0" w:rsidRDefault="002002CE" w:rsidP="00D31BB3">
      <w:pPr>
        <w:pStyle w:val="Head1"/>
      </w:pPr>
      <w:r>
        <w:t>3</w:t>
      </w:r>
      <w:r w:rsidR="00A93C5F">
        <w:t xml:space="preserve">. </w:t>
      </w:r>
      <w:r w:rsidR="004A31D0" w:rsidRPr="00245F08">
        <w:t xml:space="preserve">Math and </w:t>
      </w:r>
      <w:r w:rsidR="004A31D0" w:rsidRPr="004A31D0">
        <w:t>equations</w:t>
      </w:r>
    </w:p>
    <w:p w14:paraId="6AD917CF"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w:t>
      </w:r>
      <w:r>
        <w:lastRenderedPageBreak/>
        <w:t xml:space="preserve">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or or MathType to insert complex equations.</w:t>
      </w:r>
    </w:p>
    <w:p w14:paraId="2573479A" w14:textId="77777777"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528EABE5" w14:textId="77777777" w:rsidR="00D31BB3" w:rsidRDefault="00D31BB3" w:rsidP="00D31BB3">
      <w:pPr>
        <w:pStyle w:val="Equation"/>
      </w:pPr>
      <w:r w:rsidRPr="00F17C91">
        <w:rPr>
          <w:position w:val="-24"/>
        </w:rPr>
        <w:object w:dxaOrig="1560" w:dyaOrig="720" w14:anchorId="703C6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5" o:title=""/>
          </v:shape>
          <o:OLEObject Type="Embed" ProgID="Equation.DSMT4" ShapeID="_x0000_i1025" DrawAspect="Content" ObjectID="_1695719322" r:id="rId16"/>
        </w:object>
      </w:r>
      <w:r>
        <w:tab/>
        <w:t>(1)</w:t>
      </w:r>
    </w:p>
    <w:p w14:paraId="46655EEF" w14:textId="77777777" w:rsidR="00D31BB3" w:rsidRDefault="00D31BB3" w:rsidP="002002CE">
      <w:pPr>
        <w:pStyle w:val="Equation"/>
      </w:pPr>
      <w:r w:rsidRPr="00001865">
        <w:rPr>
          <w:position w:val="-30"/>
        </w:rPr>
        <w:object w:dxaOrig="960" w:dyaOrig="680" w14:anchorId="57FC1335">
          <v:shape id="_x0000_i1026" type="#_x0000_t75" style="width:48pt;height:33.75pt" o:ole="">
            <v:imagedata r:id="rId17" o:title=""/>
          </v:shape>
          <o:OLEObject Type="Embed" ProgID="Equation.DSMT4" ShapeID="_x0000_i1026" DrawAspect="Content" ObjectID="_1695719323" r:id="rId18"/>
        </w:object>
      </w:r>
      <w:r>
        <w:tab/>
        <w:t>(2)</w:t>
      </w:r>
    </w:p>
    <w:p w14:paraId="39F7E27F"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75B8FCA6" w14:textId="77777777" w:rsidR="00D31BB3" w:rsidRDefault="002002CE" w:rsidP="00D31BB3">
      <w:pPr>
        <w:pStyle w:val="Head1"/>
      </w:pPr>
      <w:r>
        <w:t>4</w:t>
      </w:r>
      <w:r w:rsidR="00D31BB3">
        <w:t>. Figures and Tables</w:t>
      </w:r>
    </w:p>
    <w:p w14:paraId="54C15654" w14:textId="77777777" w:rsidR="00D31BB3" w:rsidRDefault="00D31BB3" w:rsidP="00D31BB3">
      <w:pPr>
        <w:pStyle w:val="Para"/>
      </w:pPr>
      <w:r>
        <w:t xml:space="preserve">Figures and tables should be placed either at the top or bottom of the page and close to the text referring to them if possible. </w:t>
      </w:r>
    </w:p>
    <w:p w14:paraId="1819AF42" w14:textId="2A98DBE9" w:rsidR="00D31BB3" w:rsidRDefault="009205AF" w:rsidP="00BD5AEC">
      <w:pPr>
        <w:pStyle w:val="Figure"/>
        <w:spacing w:before="160" w:after="160"/>
        <w:rPr>
          <w:rFonts w:eastAsia="Times New Roman"/>
          <w:b/>
        </w:rPr>
      </w:pPr>
      <w:r w:rsidRPr="00D93582">
        <w:drawing>
          <wp:inline distT="0" distB="0" distL="0" distR="0" wp14:anchorId="7C79C07A" wp14:editId="4386EF58">
            <wp:extent cx="1543050" cy="1066800"/>
            <wp:effectExtent l="0" t="0" r="0" b="0"/>
            <wp:docPr id="3"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0" cy="1066800"/>
                    </a:xfrm>
                    <a:prstGeom prst="rect">
                      <a:avLst/>
                    </a:prstGeom>
                    <a:noFill/>
                    <a:ln>
                      <a:noFill/>
                    </a:ln>
                  </pic:spPr>
                </pic:pic>
              </a:graphicData>
            </a:graphic>
          </wp:inline>
        </w:drawing>
      </w:r>
    </w:p>
    <w:p w14:paraId="2C65292E" w14:textId="77777777" w:rsidR="00D31BB3" w:rsidRDefault="00D31BB3" w:rsidP="00F95FED">
      <w:pPr>
        <w:pStyle w:val="Figcaption"/>
      </w:pPr>
      <w:r>
        <w:rPr>
          <w:b/>
        </w:rPr>
        <w:t>Figure 1</w:t>
      </w:r>
      <w:r>
        <w:t xml:space="preserve"> Caption content. The title “Figure” and the label should be in </w:t>
      </w:r>
      <w:r>
        <w:rPr>
          <w:b/>
        </w:rPr>
        <w:t>bold</w:t>
      </w:r>
      <w:r>
        <w:t>.</w:t>
      </w:r>
    </w:p>
    <w:p w14:paraId="3FE99803" w14:textId="4DEF41C3" w:rsidR="00F95FED" w:rsidRPr="00F95FED" w:rsidRDefault="009205AF" w:rsidP="00F95FED">
      <w:pPr>
        <w:pStyle w:val="Para"/>
      </w:pPr>
      <w:r>
        <w:rPr>
          <w:noProof/>
        </w:rPr>
        <mc:AlternateContent>
          <mc:Choice Requires="wps">
            <w:drawing>
              <wp:anchor distT="45720" distB="45720" distL="114300" distR="114300" simplePos="0" relativeHeight="251657728" behindDoc="0" locked="0" layoutInCell="1" allowOverlap="1" wp14:anchorId="65D9FB8F" wp14:editId="01CDC445">
                <wp:simplePos x="0" y="0"/>
                <wp:positionH relativeFrom="column">
                  <wp:posOffset>635</wp:posOffset>
                </wp:positionH>
                <wp:positionV relativeFrom="paragraph">
                  <wp:posOffset>551815</wp:posOffset>
                </wp:positionV>
                <wp:extent cx="6024880" cy="2503170"/>
                <wp:effectExtent l="635" t="0"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A6FF" w14:textId="77777777"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2242"/>
                              <w:gridCol w:w="2242"/>
                              <w:gridCol w:w="2242"/>
                            </w:tblGrid>
                            <w:tr w:rsidR="00B90735" w:rsidRPr="005D382C" w14:paraId="356E3350" w14:textId="77777777" w:rsidTr="00B90735">
                              <w:tc>
                                <w:tcPr>
                                  <w:tcW w:w="2331" w:type="dxa"/>
                                  <w:shd w:val="clear" w:color="auto" w:fill="4F81BD"/>
                                </w:tcPr>
                                <w:p w14:paraId="2C6B3D95"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292658C5"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3F2836AA"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04C5DAF9"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3579216A" w14:textId="77777777" w:rsidTr="00B90735">
                              <w:tc>
                                <w:tcPr>
                                  <w:tcW w:w="2331" w:type="dxa"/>
                                  <w:shd w:val="clear" w:color="auto" w:fill="auto"/>
                                </w:tcPr>
                                <w:p w14:paraId="5FB3480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7BDEDE5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14:paraId="30050A2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4C640DF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65735419" w14:textId="77777777" w:rsidTr="00B90735">
                              <w:tc>
                                <w:tcPr>
                                  <w:tcW w:w="2331" w:type="dxa"/>
                                  <w:shd w:val="clear" w:color="auto" w:fill="auto"/>
                                </w:tcPr>
                                <w:p w14:paraId="0303A11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3D4706E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14:paraId="68E0C42E"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11D2F7A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5F435284" w14:textId="77777777" w:rsidTr="00B90735">
                              <w:tc>
                                <w:tcPr>
                                  <w:tcW w:w="2331" w:type="dxa"/>
                                  <w:shd w:val="clear" w:color="auto" w:fill="auto"/>
                                </w:tcPr>
                                <w:p w14:paraId="146E372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63466E2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14:paraId="1FFC43E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2BC5D32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0AB9E20C" w14:textId="77777777" w:rsidTr="00B90735">
                              <w:tc>
                                <w:tcPr>
                                  <w:tcW w:w="2331" w:type="dxa"/>
                                  <w:shd w:val="clear" w:color="auto" w:fill="auto"/>
                                </w:tcPr>
                                <w:p w14:paraId="34C184B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7F0E515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14:paraId="6353CBD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14:paraId="20C0423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14:paraId="109BF992" w14:textId="77777777" w:rsidTr="00B90735">
                              <w:tc>
                                <w:tcPr>
                                  <w:tcW w:w="2331" w:type="dxa"/>
                                  <w:shd w:val="clear" w:color="auto" w:fill="auto"/>
                                </w:tcPr>
                                <w:p w14:paraId="1821AF9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5F5912E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14:paraId="7737483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14:paraId="1ED9479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14:paraId="3C59A9ED" w14:textId="77777777" w:rsidTr="00B90735">
                              <w:tc>
                                <w:tcPr>
                                  <w:tcW w:w="2331" w:type="dxa"/>
                                  <w:shd w:val="clear" w:color="auto" w:fill="auto"/>
                                </w:tcPr>
                                <w:p w14:paraId="4AC212B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12556EB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14:paraId="72855A1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00DD141F"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14:paraId="4FCCCA89" w14:textId="77777777" w:rsidTr="00B90735">
                              <w:tc>
                                <w:tcPr>
                                  <w:tcW w:w="2331" w:type="dxa"/>
                                  <w:shd w:val="clear" w:color="auto" w:fill="auto"/>
                                </w:tcPr>
                                <w:p w14:paraId="56D8B99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5353FE7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14:paraId="5856E33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1856AA3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14:paraId="497FCD44" w14:textId="77777777" w:rsidTr="00B90735">
                              <w:tc>
                                <w:tcPr>
                                  <w:tcW w:w="2331" w:type="dxa"/>
                                  <w:shd w:val="clear" w:color="auto" w:fill="auto"/>
                                </w:tcPr>
                                <w:p w14:paraId="7E82B95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780D3B0F"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14:paraId="2E9FA36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3D4CE1D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14:paraId="065477CD" w14:textId="77777777" w:rsidTr="00B90735">
                              <w:tc>
                                <w:tcPr>
                                  <w:tcW w:w="2331" w:type="dxa"/>
                                  <w:shd w:val="clear" w:color="auto" w:fill="auto"/>
                                </w:tcPr>
                                <w:p w14:paraId="46F2885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616534E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02AAED0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7253724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14:paraId="7CB17C40" w14:textId="77777777" w:rsidTr="00B90735">
                              <w:tc>
                                <w:tcPr>
                                  <w:tcW w:w="2331" w:type="dxa"/>
                                  <w:shd w:val="clear" w:color="auto" w:fill="auto"/>
                                </w:tcPr>
                                <w:p w14:paraId="7184A1B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083C5301"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14:paraId="0D49145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479D682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3FF8AC85" w14:textId="77777777"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D9FB8F"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" filled="f" stroked="f">
                <v:textbox inset="0,0,0,0">
                  <w:txbxContent>
                    <w:p w14:paraId="2438A6FF" w14:textId="77777777"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2242"/>
                        <w:gridCol w:w="2242"/>
                        <w:gridCol w:w="2242"/>
                      </w:tblGrid>
                      <w:tr w:rsidR="00B90735" w:rsidRPr="005D382C" w14:paraId="356E3350" w14:textId="77777777" w:rsidTr="00B90735">
                        <w:tc>
                          <w:tcPr>
                            <w:tcW w:w="2331" w:type="dxa"/>
                            <w:shd w:val="clear" w:color="auto" w:fill="4F81BD"/>
                          </w:tcPr>
                          <w:p w14:paraId="2C6B3D95"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292658C5"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3F2836AA"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04C5DAF9"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3579216A" w14:textId="77777777" w:rsidTr="00B90735">
                        <w:tc>
                          <w:tcPr>
                            <w:tcW w:w="2331" w:type="dxa"/>
                            <w:shd w:val="clear" w:color="auto" w:fill="auto"/>
                          </w:tcPr>
                          <w:p w14:paraId="5FB3480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7BDEDE5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14:paraId="30050A2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4C640DF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65735419" w14:textId="77777777" w:rsidTr="00B90735">
                        <w:tc>
                          <w:tcPr>
                            <w:tcW w:w="2331" w:type="dxa"/>
                            <w:shd w:val="clear" w:color="auto" w:fill="auto"/>
                          </w:tcPr>
                          <w:p w14:paraId="0303A11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3D4706E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14:paraId="68E0C42E"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11D2F7A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5F435284" w14:textId="77777777" w:rsidTr="00B90735">
                        <w:tc>
                          <w:tcPr>
                            <w:tcW w:w="2331" w:type="dxa"/>
                            <w:shd w:val="clear" w:color="auto" w:fill="auto"/>
                          </w:tcPr>
                          <w:p w14:paraId="146E372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63466E2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14:paraId="1FFC43E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2BC5D32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0AB9E20C" w14:textId="77777777" w:rsidTr="00B90735">
                        <w:tc>
                          <w:tcPr>
                            <w:tcW w:w="2331" w:type="dxa"/>
                            <w:shd w:val="clear" w:color="auto" w:fill="auto"/>
                          </w:tcPr>
                          <w:p w14:paraId="34C184B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7F0E515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14:paraId="6353CBD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14:paraId="20C0423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14:paraId="109BF992" w14:textId="77777777" w:rsidTr="00B90735">
                        <w:tc>
                          <w:tcPr>
                            <w:tcW w:w="2331" w:type="dxa"/>
                            <w:shd w:val="clear" w:color="auto" w:fill="auto"/>
                          </w:tcPr>
                          <w:p w14:paraId="1821AF9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5F5912E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14:paraId="7737483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14:paraId="1ED9479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14:paraId="3C59A9ED" w14:textId="77777777" w:rsidTr="00B90735">
                        <w:tc>
                          <w:tcPr>
                            <w:tcW w:w="2331" w:type="dxa"/>
                            <w:shd w:val="clear" w:color="auto" w:fill="auto"/>
                          </w:tcPr>
                          <w:p w14:paraId="4AC212B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12556EB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14:paraId="72855A1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00DD141F"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14:paraId="4FCCCA89" w14:textId="77777777" w:rsidTr="00B90735">
                        <w:tc>
                          <w:tcPr>
                            <w:tcW w:w="2331" w:type="dxa"/>
                            <w:shd w:val="clear" w:color="auto" w:fill="auto"/>
                          </w:tcPr>
                          <w:p w14:paraId="56D8B99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5353FE7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14:paraId="5856E33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1856AA3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14:paraId="497FCD44" w14:textId="77777777" w:rsidTr="00B90735">
                        <w:tc>
                          <w:tcPr>
                            <w:tcW w:w="2331" w:type="dxa"/>
                            <w:shd w:val="clear" w:color="auto" w:fill="auto"/>
                          </w:tcPr>
                          <w:p w14:paraId="7E82B95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780D3B0F"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14:paraId="2E9FA36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3D4CE1D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14:paraId="065477CD" w14:textId="77777777" w:rsidTr="00B90735">
                        <w:tc>
                          <w:tcPr>
                            <w:tcW w:w="2331" w:type="dxa"/>
                            <w:shd w:val="clear" w:color="auto" w:fill="auto"/>
                          </w:tcPr>
                          <w:p w14:paraId="46F2885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616534E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02AAED0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7253724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14:paraId="7CB17C40" w14:textId="77777777" w:rsidTr="00B90735">
                        <w:tc>
                          <w:tcPr>
                            <w:tcW w:w="2331" w:type="dxa"/>
                            <w:shd w:val="clear" w:color="auto" w:fill="auto"/>
                          </w:tcPr>
                          <w:p w14:paraId="7184A1B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083C5301"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14:paraId="0D49145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479D682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3FF8AC85" w14:textId="77777777" w:rsidR="008F2451" w:rsidRDefault="008F2451" w:rsidP="008F2451"/>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t>MSWord. The font in the row header should be bold and you can use the style available from the style palette.</w:t>
      </w:r>
    </w:p>
    <w:p w14:paraId="7F797DCF" w14:textId="77777777" w:rsidR="00F95FED" w:rsidRDefault="00F95FED" w:rsidP="00F95FED">
      <w:pPr>
        <w:pStyle w:val="Contribution"/>
      </w:pPr>
      <w:r>
        <w:t>AUTHORS’ CONTRIBUTIONS</w:t>
      </w:r>
    </w:p>
    <w:p w14:paraId="72DC5C6A" w14:textId="77777777" w:rsidR="00F95FED" w:rsidRDefault="00F95FED" w:rsidP="00F95FED">
      <w:pPr>
        <w:pStyle w:val="Para"/>
      </w:pPr>
      <w:r>
        <w:t>The title "AUTHORS’ CONTRIBUTIONS" should be in all caps.</w:t>
      </w:r>
    </w:p>
    <w:p w14:paraId="0AD25635" w14:textId="77777777" w:rsidR="00FB4F50" w:rsidRDefault="00FB4F50" w:rsidP="00FB4F50">
      <w:pPr>
        <w:pStyle w:val="Acknowledgment"/>
      </w:pPr>
      <w:r>
        <w:rPr>
          <w:b/>
        </w:rPr>
        <w:t>ACKNOWLEDGMENTS</w:t>
      </w:r>
    </w:p>
    <w:p w14:paraId="4241E0EE" w14:textId="77777777"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745EF4B5" w14:textId="77777777" w:rsidR="00FB4F50" w:rsidRDefault="00FB4F50" w:rsidP="00FB4F50">
      <w:pPr>
        <w:pStyle w:val="Referencetitle"/>
      </w:pPr>
      <w:r>
        <w:t>REFERENCES</w:t>
      </w:r>
    </w:p>
    <w:p w14:paraId="79DEB352" w14:textId="77777777"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14:paraId="6F923C75" w14:textId="77777777"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14:paraId="58265574" w14:textId="77777777" w:rsidR="00FB4F50" w:rsidRDefault="00FB4F50" w:rsidP="00FB4F50">
      <w:pPr>
        <w:pStyle w:val="Referenceitem"/>
      </w:pPr>
      <w:r>
        <w:t>[3]</w:t>
      </w:r>
      <w:r>
        <w:tab/>
        <w:t>C. Baier, J-P. Katoen, Principles of Model Checking, MIT Press, 2008.</w:t>
      </w:r>
    </w:p>
    <w:p w14:paraId="51A93435" w14:textId="77777777" w:rsidR="00FB4F50" w:rsidRDefault="00FB4F50" w:rsidP="00FB4F50">
      <w:pPr>
        <w:pStyle w:val="Referenceitem"/>
      </w:pPr>
      <w:r>
        <w:t>[4]</w:t>
      </w:r>
      <w:r>
        <w:tab/>
        <w:t xml:space="preserve">M. Kwiatkowska, G. Norman, D. Parker, Stochastic model checking, in: M. Bernardo, J. Hillston (Eds.), Proceedings of the Formal Methods for the Design of Computer, Communication and Software Systems: </w:t>
      </w:r>
      <w:r>
        <w:lastRenderedPageBreak/>
        <w:t>Performance Evaluation (SFM), Springer, Berlin, Heidelberg, 2007, pp. 220–270. DOI: https://doi.org/10.1007/978-3-540-72522-0_6</w:t>
      </w:r>
    </w:p>
    <w:p w14:paraId="6344B2C3" w14:textId="77777777" w:rsidR="00FB4F50" w:rsidRDefault="00FB4F50" w:rsidP="00FB4F50">
      <w:pPr>
        <w:pStyle w:val="Referenceitem"/>
      </w:pPr>
      <w:r>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14:paraId="5D8AD70D" w14:textId="77777777"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14:paraId="3269035C" w14:textId="77777777"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14:paraId="01B2C102" w14:textId="77777777"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0" w:history="1">
        <w:r w:rsidR="007D363B" w:rsidRPr="00BE0E8A">
          <w:rPr>
            <w:rStyle w:val="Hyperlink"/>
          </w:rPr>
          <w:t>https://doi.org/10.1145/800057.808665</w:t>
        </w:r>
      </w:hyperlink>
    </w:p>
    <w:p w14:paraId="41A3225F" w14:textId="77777777" w:rsidR="007D363B" w:rsidRDefault="007D363B" w:rsidP="007D363B">
      <w:pPr>
        <w:pStyle w:val="Referenceitem"/>
        <w:spacing w:before="0"/>
      </w:pPr>
      <w:r>
        <w:br w:type="column"/>
      </w:r>
      <w:r w:rsidR="00FB4F50">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1" w:history="1">
        <w:r w:rsidR="00FB4F50" w:rsidRPr="00BE0E8A">
          <w:rPr>
            <w:rStyle w:val="Hyperlink"/>
          </w:rPr>
          <w:t>https://doi.org/10.1007/978-3-642-82453-1_5</w:t>
        </w:r>
      </w:hyperlink>
    </w:p>
    <w:p w14:paraId="2A6A7CA5" w14:textId="77777777" w:rsidR="00FB4F50" w:rsidRDefault="00FB4F50" w:rsidP="007D363B">
      <w:pPr>
        <w:pStyle w:val="Referenceitem"/>
      </w:pPr>
      <w:r>
        <w:t>[10]</w:t>
      </w:r>
      <w:r>
        <w:tab/>
        <w:t xml:space="preserve">B. Meyer, Applying "Design by Contract", Computer 25(10) (1992) 40–51. DOI: </w:t>
      </w:r>
      <w:hyperlink r:id="rId22" w:history="1">
        <w:r w:rsidRPr="00BE0E8A">
          <w:rPr>
            <w:rStyle w:val="Hyperlink"/>
          </w:rPr>
          <w:t>https://doi.org/10.1109/2.161279</w:t>
        </w:r>
      </w:hyperlink>
    </w:p>
    <w:p w14:paraId="523C8029" w14:textId="77777777"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14:paraId="760D83E7" w14:textId="77777777"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14:paraId="7F8A1B0B" w14:textId="77777777"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45BC" w14:textId="77777777" w:rsidR="00380FE2" w:rsidRDefault="00380FE2">
      <w:pPr>
        <w:spacing w:after="0" w:line="240" w:lineRule="auto"/>
      </w:pPr>
      <w:r>
        <w:separator/>
      </w:r>
    </w:p>
  </w:endnote>
  <w:endnote w:type="continuationSeparator" w:id="0">
    <w:p w14:paraId="3BA42823" w14:textId="77777777" w:rsidR="00380FE2" w:rsidRDefault="0038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5B2"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C12"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15E6"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3306" w14:textId="77777777" w:rsidR="00380FE2" w:rsidRDefault="00380FE2">
      <w:pPr>
        <w:spacing w:after="0" w:line="240" w:lineRule="auto"/>
      </w:pPr>
      <w:r>
        <w:separator/>
      </w:r>
    </w:p>
  </w:footnote>
  <w:footnote w:type="continuationSeparator" w:id="0">
    <w:p w14:paraId="5C642EBD" w14:textId="77777777" w:rsidR="00380FE2" w:rsidRDefault="0038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7BF7"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1484"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BAC8"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AF"/>
    <w:rsid w:val="00001865"/>
    <w:rsid w:val="000352DA"/>
    <w:rsid w:val="000735E7"/>
    <w:rsid w:val="0007744A"/>
    <w:rsid w:val="00085F5D"/>
    <w:rsid w:val="0008740F"/>
    <w:rsid w:val="000B3E57"/>
    <w:rsid w:val="00165205"/>
    <w:rsid w:val="001978AD"/>
    <w:rsid w:val="001B047C"/>
    <w:rsid w:val="001C1EEF"/>
    <w:rsid w:val="002002CE"/>
    <w:rsid w:val="00286BD0"/>
    <w:rsid w:val="002A6495"/>
    <w:rsid w:val="002F6ECD"/>
    <w:rsid w:val="0031671E"/>
    <w:rsid w:val="00380FE2"/>
    <w:rsid w:val="003D0720"/>
    <w:rsid w:val="004A31D0"/>
    <w:rsid w:val="004C00DA"/>
    <w:rsid w:val="00524FEC"/>
    <w:rsid w:val="00563E29"/>
    <w:rsid w:val="005A169B"/>
    <w:rsid w:val="00605BC3"/>
    <w:rsid w:val="007525B0"/>
    <w:rsid w:val="007D363B"/>
    <w:rsid w:val="007D543F"/>
    <w:rsid w:val="0081259C"/>
    <w:rsid w:val="0086534A"/>
    <w:rsid w:val="00882DA6"/>
    <w:rsid w:val="00884B95"/>
    <w:rsid w:val="008F2451"/>
    <w:rsid w:val="009205AF"/>
    <w:rsid w:val="00972C60"/>
    <w:rsid w:val="009B2913"/>
    <w:rsid w:val="009C2FB7"/>
    <w:rsid w:val="009F2E91"/>
    <w:rsid w:val="00A04F21"/>
    <w:rsid w:val="00A407CC"/>
    <w:rsid w:val="00A465B9"/>
    <w:rsid w:val="00A63DD1"/>
    <w:rsid w:val="00A93C5F"/>
    <w:rsid w:val="00AB334D"/>
    <w:rsid w:val="00B63DD1"/>
    <w:rsid w:val="00B90735"/>
    <w:rsid w:val="00BD5AEC"/>
    <w:rsid w:val="00C1202C"/>
    <w:rsid w:val="00C37288"/>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3821"/>
  <w15:chartTrackingRefBased/>
  <w15:docId w15:val="{5BE199DD-6629-4641-B938-44B60B19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doi.org/10.1007/978-3-642-82453-1_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9/2.1612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ong\Downloads\Template%20ATLANTIS%20PRESS%20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8EAA-7060-4661-A64A-5F3384F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ATLANTIS PRESS 2021.dot</Template>
  <TotalTime>0</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Ir</dc:creator>
  <cp:keywords/>
  <cp:lastModifiedBy>Agus Ir</cp:lastModifiedBy>
  <cp:revision>1</cp:revision>
  <cp:lastPrinted>2020-09-29T06:18:00Z</cp:lastPrinted>
  <dcterms:created xsi:type="dcterms:W3CDTF">2021-10-14T05:22:00Z</dcterms:created>
  <dcterms:modified xsi:type="dcterms:W3CDTF">2021-10-14T05:22:00Z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